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" w:type="dxa"/>
        <w:tblBorders>
          <w:bottom w:val="single" w:sz="12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0"/>
        <w:gridCol w:w="9072"/>
      </w:tblGrid>
      <w:tr w:rsidR="000E4383" w:rsidRPr="006343AE" w:rsidTr="00E36F2A">
        <w:trPr>
          <w:cantSplit/>
          <w:trHeight w:val="893"/>
        </w:trPr>
        <w:tc>
          <w:tcPr>
            <w:tcW w:w="250" w:type="dxa"/>
            <w:vMerge w:val="restart"/>
            <w:shd w:val="clear" w:color="000000" w:fill="auto"/>
            <w:vAlign w:val="center"/>
          </w:tcPr>
          <w:p w:rsidR="000E4383" w:rsidRPr="006343AE" w:rsidRDefault="000E4383" w:rsidP="00C76996">
            <w:pPr>
              <w:jc w:val="center"/>
            </w:pPr>
          </w:p>
        </w:tc>
        <w:tc>
          <w:tcPr>
            <w:tcW w:w="9072" w:type="dxa"/>
            <w:shd w:val="clear" w:color="000000" w:fill="auto"/>
            <w:vAlign w:val="center"/>
          </w:tcPr>
          <w:p w:rsidR="003322DA" w:rsidRDefault="005D7DCE" w:rsidP="003322DA">
            <w:pPr>
              <w:pStyle w:val="Normlnweb"/>
              <w:ind w:left="-254" w:firstLine="142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704850" cy="628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22DA" w:rsidRPr="003322DA">
              <w:rPr>
                <w:rFonts w:ascii="Arial" w:hAnsi="Arial" w:cs="Arial"/>
                <w:b/>
                <w:sz w:val="52"/>
                <w:szCs w:val="52"/>
              </w:rPr>
              <w:t xml:space="preserve">   </w:t>
            </w:r>
            <w:r w:rsidR="00614BA8" w:rsidRPr="003322DA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ODBOROVÁ ORGANIZACE</w:t>
            </w:r>
            <w:r w:rsidR="00B96E04" w:rsidRPr="003322DA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  <w:p w:rsidR="00330FC6" w:rsidRPr="003322DA" w:rsidRDefault="003322DA" w:rsidP="003322DA">
            <w:pPr>
              <w:pStyle w:val="Normlnweb"/>
              <w:ind w:left="-254" w:firstLine="142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BEZPEČNOSTNÍCH SBORŮ </w:t>
            </w:r>
            <w:r w:rsidR="005D7DCE">
              <w:rPr>
                <w:rFonts w:ascii="Arial" w:hAnsi="Arial" w:cs="Arial"/>
                <w:b/>
                <w:sz w:val="32"/>
                <w:szCs w:val="32"/>
              </w:rPr>
              <w:t>DOMAŽLICE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0F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D6B11" w:rsidRPr="00A64AA6" w:rsidRDefault="005D7DCE" w:rsidP="00B96E04">
            <w:pPr>
              <w:pStyle w:val="Normlnweb"/>
              <w:ind w:left="-254" w:firstLine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IČ: 70893942</w:t>
            </w:r>
          </w:p>
        </w:tc>
      </w:tr>
      <w:tr w:rsidR="000E4383" w:rsidRPr="006343AE" w:rsidTr="00614BA8">
        <w:trPr>
          <w:cantSplit/>
          <w:trHeight w:val="114"/>
        </w:trPr>
        <w:tc>
          <w:tcPr>
            <w:tcW w:w="250" w:type="dxa"/>
            <w:vMerge/>
            <w:vAlign w:val="center"/>
          </w:tcPr>
          <w:p w:rsidR="000E4383" w:rsidRPr="006343AE" w:rsidRDefault="000E4383" w:rsidP="00C76996"/>
        </w:tc>
        <w:tc>
          <w:tcPr>
            <w:tcW w:w="9072" w:type="dxa"/>
            <w:shd w:val="clear" w:color="000000" w:fill="auto"/>
            <w:vAlign w:val="center"/>
          </w:tcPr>
          <w:p w:rsidR="000E4383" w:rsidRPr="001719F8" w:rsidRDefault="001D5CFA" w:rsidP="001719F8">
            <w:pPr>
              <w:pStyle w:val="Normlnweb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                   </w:t>
            </w:r>
            <w:r w:rsidR="00AD6B11">
              <w:rPr>
                <w:rFonts w:ascii="Arial" w:hAnsi="Arial" w:cs="Arial"/>
                <w:sz w:val="32"/>
                <w:szCs w:val="40"/>
              </w:rPr>
              <w:t xml:space="preserve">                </w:t>
            </w:r>
            <w:r w:rsidR="00127BFE">
              <w:rPr>
                <w:rFonts w:ascii="Arial" w:hAnsi="Arial" w:cs="Arial"/>
                <w:sz w:val="32"/>
                <w:szCs w:val="40"/>
              </w:rPr>
              <w:t xml:space="preserve"> </w:t>
            </w:r>
            <w:r w:rsidR="005D7DCE">
              <w:rPr>
                <w:rFonts w:ascii="Arial" w:hAnsi="Arial" w:cs="Arial"/>
                <w:sz w:val="32"/>
                <w:szCs w:val="40"/>
              </w:rPr>
              <w:t>Žádost o členství</w:t>
            </w:r>
          </w:p>
        </w:tc>
      </w:tr>
    </w:tbl>
    <w:p w:rsidR="00FF56ED" w:rsidRDefault="00FF56ED" w:rsidP="000E4383">
      <w:pPr>
        <w:spacing w:before="360"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C26E7" w:rsidRPr="00A64AA6" w:rsidTr="00127BFE">
        <w:trPr>
          <w:trHeight w:hRule="exact" w:val="794"/>
        </w:trPr>
        <w:tc>
          <w:tcPr>
            <w:tcW w:w="3369" w:type="dxa"/>
            <w:vAlign w:val="center"/>
          </w:tcPr>
          <w:p w:rsidR="00FA4B94" w:rsidRPr="001F612E" w:rsidRDefault="005D7DCE" w:rsidP="00127BFE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Jméno a příjmení, hodnost</w:t>
            </w:r>
            <w:r w:rsidR="007C2E2A">
              <w:rPr>
                <w:rFonts w:ascii="Arial" w:hAnsi="Arial" w:cs="Arial"/>
                <w:color w:val="595959"/>
                <w:sz w:val="22"/>
                <w:szCs w:val="22"/>
              </w:rPr>
              <w:t>, ČOZ</w:t>
            </w:r>
          </w:p>
        </w:tc>
        <w:tc>
          <w:tcPr>
            <w:tcW w:w="5843" w:type="dxa"/>
            <w:vAlign w:val="center"/>
          </w:tcPr>
          <w:p w:rsidR="00FA4B94" w:rsidRPr="00A64AA6" w:rsidRDefault="00FA4B94" w:rsidP="00A115BD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D80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B22D80" w:rsidRDefault="005D7DCE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Datum narození/rodné číslo</w:t>
            </w:r>
          </w:p>
        </w:tc>
        <w:tc>
          <w:tcPr>
            <w:tcW w:w="5843" w:type="dxa"/>
            <w:vAlign w:val="center"/>
          </w:tcPr>
          <w:p w:rsidR="00B22D80" w:rsidRPr="00A64AA6" w:rsidRDefault="00B22D80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1F612E" w:rsidRDefault="005D7DCE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Bydliště</w:t>
            </w:r>
          </w:p>
        </w:tc>
        <w:tc>
          <w:tcPr>
            <w:tcW w:w="5843" w:type="dxa"/>
            <w:vAlign w:val="center"/>
          </w:tcPr>
          <w:p w:rsidR="00FA4B94" w:rsidRPr="00A64AA6" w:rsidRDefault="00FA4B94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1F612E" w:rsidRDefault="005D7DCE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Služební zařazení, útvar</w:t>
            </w:r>
          </w:p>
        </w:tc>
        <w:tc>
          <w:tcPr>
            <w:tcW w:w="5843" w:type="dxa"/>
            <w:vAlign w:val="center"/>
          </w:tcPr>
          <w:p w:rsidR="00FA4B94" w:rsidRPr="00A64AA6" w:rsidRDefault="00FA4B94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1F612E" w:rsidRDefault="00353652" w:rsidP="00B22D80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1F612E">
              <w:rPr>
                <w:rFonts w:ascii="Arial" w:hAnsi="Arial" w:cs="Arial"/>
                <w:color w:val="595959"/>
                <w:sz w:val="22"/>
                <w:szCs w:val="22"/>
              </w:rPr>
              <w:t>e</w:t>
            </w:r>
            <w:r w:rsidR="00FA4B94" w:rsidRPr="001F612E">
              <w:rPr>
                <w:rFonts w:ascii="Arial" w:hAnsi="Arial" w:cs="Arial"/>
                <w:color w:val="595959"/>
                <w:sz w:val="22"/>
                <w:szCs w:val="22"/>
              </w:rPr>
              <w:t>-mail</w:t>
            </w:r>
            <w:r w:rsidR="00026B1B" w:rsidRPr="001F612E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  <w:r w:rsidR="00FA4B94" w:rsidRPr="001F612E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</w:p>
        </w:tc>
        <w:tc>
          <w:tcPr>
            <w:tcW w:w="5843" w:type="dxa"/>
            <w:vAlign w:val="center"/>
          </w:tcPr>
          <w:p w:rsidR="00FA4B94" w:rsidRPr="00A64AA6" w:rsidRDefault="00FA4B94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1F612E" w:rsidRDefault="00607319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m</w:t>
            </w:r>
            <w:r w:rsidR="00127BFE">
              <w:rPr>
                <w:rFonts w:ascii="Arial" w:hAnsi="Arial" w:cs="Arial"/>
                <w:color w:val="595959"/>
                <w:sz w:val="22"/>
                <w:szCs w:val="22"/>
              </w:rPr>
              <w:t>obil :</w:t>
            </w:r>
          </w:p>
        </w:tc>
        <w:tc>
          <w:tcPr>
            <w:tcW w:w="5843" w:type="dxa"/>
            <w:vAlign w:val="center"/>
          </w:tcPr>
          <w:p w:rsidR="00FA4B94" w:rsidRPr="00E22B31" w:rsidRDefault="00FA4B94" w:rsidP="006F0A12">
            <w:pPr>
              <w:tabs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3652" w:rsidRPr="00EC10EE" w:rsidRDefault="00607319" w:rsidP="00CE0CD3">
      <w:pPr>
        <w:tabs>
          <w:tab w:val="left" w:pos="5670"/>
          <w:tab w:val="left" w:leader="dot" w:pos="87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pozn.: </w:t>
      </w:r>
      <w:r w:rsidRPr="00607319">
        <w:rPr>
          <w:rFonts w:ascii="Arial" w:hAnsi="Arial" w:cs="Arial"/>
          <w:i/>
          <w:sz w:val="22"/>
          <w:szCs w:val="22"/>
        </w:rPr>
        <w:t>všechny údaje k vyplnění jsou povinné</w:t>
      </w:r>
    </w:p>
    <w:p w:rsidR="000C666E" w:rsidRPr="00427B74" w:rsidRDefault="00607319" w:rsidP="009B3CF6">
      <w:pPr>
        <w:tabs>
          <w:tab w:val="left" w:pos="5670"/>
          <w:tab w:val="left" w:leader="dot" w:pos="8789"/>
        </w:tabs>
        <w:spacing w:before="240" w:after="240"/>
        <w:ind w:right="5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353652">
        <w:rPr>
          <w:rFonts w:ascii="Arial" w:hAnsi="Arial" w:cs="Arial"/>
          <w:sz w:val="22"/>
          <w:szCs w:val="22"/>
        </w:rPr>
        <w:t xml:space="preserve">ádám o </w:t>
      </w:r>
      <w:r w:rsidR="00ED7D60">
        <w:rPr>
          <w:rFonts w:ascii="Arial" w:hAnsi="Arial" w:cs="Arial"/>
          <w:sz w:val="22"/>
          <w:szCs w:val="22"/>
        </w:rPr>
        <w:t xml:space="preserve">vznik </w:t>
      </w:r>
      <w:r w:rsidR="00EE3E3F">
        <w:rPr>
          <w:rFonts w:ascii="Arial" w:hAnsi="Arial" w:cs="Arial"/>
          <w:sz w:val="22"/>
          <w:szCs w:val="22"/>
        </w:rPr>
        <w:t xml:space="preserve">členství </w:t>
      </w:r>
      <w:r w:rsidR="005D7DCE">
        <w:rPr>
          <w:rFonts w:ascii="Arial" w:hAnsi="Arial" w:cs="Arial"/>
          <w:sz w:val="22"/>
          <w:szCs w:val="22"/>
        </w:rPr>
        <w:t>ke dni:</w:t>
      </w:r>
    </w:p>
    <w:p w:rsidR="00FF56ED" w:rsidRPr="001F612E" w:rsidRDefault="00122B88" w:rsidP="009B3CF6">
      <w:pPr>
        <w:ind w:right="565"/>
        <w:jc w:val="both"/>
        <w:rPr>
          <w:rFonts w:ascii="Arial" w:hAnsi="Arial" w:cs="Arial"/>
          <w:sz w:val="22"/>
          <w:szCs w:val="22"/>
        </w:rPr>
      </w:pPr>
      <w:r w:rsidRPr="00A64AA6">
        <w:rPr>
          <w:rFonts w:ascii="Arial" w:hAnsi="Arial" w:cs="Arial"/>
          <w:i/>
          <w:sz w:val="22"/>
          <w:szCs w:val="22"/>
        </w:rPr>
        <w:tab/>
      </w:r>
      <w:r w:rsidR="007B3545" w:rsidRPr="001F612E">
        <w:rPr>
          <w:rFonts w:ascii="Arial" w:hAnsi="Arial" w:cs="Arial"/>
          <w:sz w:val="22"/>
          <w:szCs w:val="22"/>
        </w:rPr>
        <w:t>S</w:t>
      </w:r>
      <w:r w:rsidR="00FF56ED" w:rsidRPr="001F612E">
        <w:rPr>
          <w:rFonts w:ascii="Arial" w:hAnsi="Arial" w:cs="Arial"/>
          <w:sz w:val="22"/>
          <w:szCs w:val="22"/>
        </w:rPr>
        <w:t>eznám</w:t>
      </w:r>
      <w:r w:rsidR="007B3545" w:rsidRPr="001F612E">
        <w:rPr>
          <w:rFonts w:ascii="Arial" w:hAnsi="Arial" w:cs="Arial"/>
          <w:sz w:val="22"/>
          <w:szCs w:val="22"/>
        </w:rPr>
        <w:t>il</w:t>
      </w:r>
      <w:r w:rsidR="00FA4B94" w:rsidRPr="001F612E">
        <w:rPr>
          <w:rFonts w:ascii="Arial" w:hAnsi="Arial" w:cs="Arial"/>
          <w:sz w:val="22"/>
          <w:szCs w:val="22"/>
        </w:rPr>
        <w:t>(</w:t>
      </w:r>
      <w:r w:rsidR="00FF56ED" w:rsidRPr="001F612E">
        <w:rPr>
          <w:rFonts w:ascii="Arial" w:hAnsi="Arial" w:cs="Arial"/>
          <w:sz w:val="22"/>
          <w:szCs w:val="22"/>
        </w:rPr>
        <w:t>a</w:t>
      </w:r>
      <w:r w:rsidR="00FA4B94" w:rsidRPr="001F612E">
        <w:rPr>
          <w:rFonts w:ascii="Arial" w:hAnsi="Arial" w:cs="Arial"/>
          <w:sz w:val="22"/>
          <w:szCs w:val="22"/>
        </w:rPr>
        <w:t>)</w:t>
      </w:r>
      <w:r w:rsidR="00B22D80">
        <w:rPr>
          <w:rFonts w:ascii="Arial" w:hAnsi="Arial" w:cs="Arial"/>
          <w:sz w:val="22"/>
          <w:szCs w:val="22"/>
        </w:rPr>
        <w:t xml:space="preserve"> </w:t>
      </w:r>
      <w:r w:rsidR="007B3545" w:rsidRPr="001F612E">
        <w:rPr>
          <w:rFonts w:ascii="Arial" w:hAnsi="Arial" w:cs="Arial"/>
          <w:sz w:val="22"/>
          <w:szCs w:val="22"/>
        </w:rPr>
        <w:t xml:space="preserve">jsem </w:t>
      </w:r>
      <w:r w:rsidR="00FF56ED" w:rsidRPr="001F612E">
        <w:rPr>
          <w:rFonts w:ascii="Arial" w:hAnsi="Arial" w:cs="Arial"/>
          <w:sz w:val="22"/>
          <w:szCs w:val="22"/>
        </w:rPr>
        <w:t>se</w:t>
      </w:r>
      <w:r w:rsidR="003E77EF" w:rsidRPr="001F612E">
        <w:rPr>
          <w:rFonts w:ascii="Arial" w:hAnsi="Arial" w:cs="Arial"/>
          <w:sz w:val="22"/>
          <w:szCs w:val="22"/>
        </w:rPr>
        <w:t xml:space="preserve"> se</w:t>
      </w:r>
      <w:r w:rsidR="00607319">
        <w:rPr>
          <w:rFonts w:ascii="Arial" w:hAnsi="Arial" w:cs="Arial"/>
          <w:sz w:val="22"/>
          <w:szCs w:val="22"/>
        </w:rPr>
        <w:t xml:space="preserve"> s</w:t>
      </w:r>
      <w:r w:rsidR="00FF56ED" w:rsidRPr="001F612E">
        <w:rPr>
          <w:rFonts w:ascii="Arial" w:hAnsi="Arial" w:cs="Arial"/>
          <w:sz w:val="22"/>
          <w:szCs w:val="22"/>
        </w:rPr>
        <w:t xml:space="preserve">tanovami </w:t>
      </w:r>
      <w:r w:rsidR="005D7DCE">
        <w:rPr>
          <w:rFonts w:ascii="Arial" w:hAnsi="Arial" w:cs="Arial"/>
          <w:sz w:val="22"/>
          <w:szCs w:val="22"/>
        </w:rPr>
        <w:t xml:space="preserve">Odborové organizace </w:t>
      </w:r>
      <w:r w:rsidR="00CE5B3F" w:rsidRPr="001F612E">
        <w:rPr>
          <w:rFonts w:ascii="Arial" w:hAnsi="Arial" w:cs="Arial"/>
          <w:sz w:val="22"/>
          <w:szCs w:val="22"/>
        </w:rPr>
        <w:t>bezpečnostních sborů</w:t>
      </w:r>
      <w:r w:rsidR="005D7DCE">
        <w:rPr>
          <w:rFonts w:ascii="Arial" w:hAnsi="Arial" w:cs="Arial"/>
          <w:sz w:val="22"/>
          <w:szCs w:val="22"/>
        </w:rPr>
        <w:t xml:space="preserve"> Domažlice, z.s.</w:t>
      </w:r>
      <w:r w:rsidR="008D5E5D" w:rsidRPr="001F612E">
        <w:rPr>
          <w:rFonts w:ascii="Arial" w:hAnsi="Arial" w:cs="Arial"/>
          <w:sz w:val="22"/>
          <w:szCs w:val="22"/>
        </w:rPr>
        <w:t xml:space="preserve">, souhlasím s nimi </w:t>
      </w:r>
      <w:r w:rsidR="00FF56ED" w:rsidRPr="001F612E">
        <w:rPr>
          <w:rFonts w:ascii="Arial" w:hAnsi="Arial" w:cs="Arial"/>
          <w:sz w:val="22"/>
          <w:szCs w:val="22"/>
        </w:rPr>
        <w:t xml:space="preserve">a zavazuji </w:t>
      </w:r>
      <w:r w:rsidR="008D5E5D" w:rsidRPr="001F612E">
        <w:rPr>
          <w:rFonts w:ascii="Arial" w:hAnsi="Arial" w:cs="Arial"/>
          <w:sz w:val="22"/>
          <w:szCs w:val="22"/>
        </w:rPr>
        <w:t xml:space="preserve">se </w:t>
      </w:r>
      <w:r w:rsidR="00FF56ED" w:rsidRPr="001F612E">
        <w:rPr>
          <w:rFonts w:ascii="Arial" w:hAnsi="Arial" w:cs="Arial"/>
          <w:sz w:val="22"/>
          <w:szCs w:val="22"/>
        </w:rPr>
        <w:t>k jejich plnění.</w:t>
      </w:r>
    </w:p>
    <w:p w:rsidR="0063163C" w:rsidRPr="001F612E" w:rsidRDefault="00122B88" w:rsidP="009B3CF6">
      <w:pPr>
        <w:spacing w:before="120"/>
        <w:ind w:right="423"/>
        <w:jc w:val="both"/>
        <w:rPr>
          <w:rFonts w:ascii="Arial" w:hAnsi="Arial" w:cs="Arial"/>
          <w:sz w:val="22"/>
          <w:szCs w:val="22"/>
        </w:rPr>
      </w:pPr>
      <w:r w:rsidRPr="001F612E">
        <w:rPr>
          <w:rFonts w:ascii="Arial" w:hAnsi="Arial" w:cs="Arial"/>
          <w:sz w:val="22"/>
          <w:szCs w:val="22"/>
        </w:rPr>
        <w:tab/>
      </w:r>
      <w:r w:rsidR="005B436B" w:rsidRPr="001F612E">
        <w:rPr>
          <w:rFonts w:ascii="Arial" w:hAnsi="Arial" w:cs="Arial"/>
          <w:sz w:val="22"/>
          <w:szCs w:val="22"/>
        </w:rPr>
        <w:t>S</w:t>
      </w:r>
      <w:r w:rsidR="006B2237" w:rsidRPr="001F612E">
        <w:rPr>
          <w:rFonts w:ascii="Arial" w:hAnsi="Arial" w:cs="Arial"/>
          <w:sz w:val="22"/>
          <w:szCs w:val="22"/>
        </w:rPr>
        <w:t xml:space="preserve">vým podpisem </w:t>
      </w:r>
      <w:r w:rsidR="0063163C" w:rsidRPr="001F612E">
        <w:rPr>
          <w:rFonts w:ascii="Arial" w:hAnsi="Arial" w:cs="Arial"/>
          <w:sz w:val="22"/>
          <w:szCs w:val="22"/>
        </w:rPr>
        <w:t xml:space="preserve">dávám </w:t>
      </w:r>
      <w:r w:rsidR="005D7DCE">
        <w:rPr>
          <w:rFonts w:ascii="Arial" w:hAnsi="Arial" w:cs="Arial"/>
          <w:sz w:val="22"/>
          <w:szCs w:val="22"/>
        </w:rPr>
        <w:t>Odborové organizaci</w:t>
      </w:r>
      <w:r w:rsidR="00CE5B3F" w:rsidRPr="001F612E">
        <w:rPr>
          <w:rFonts w:ascii="Arial" w:hAnsi="Arial" w:cs="Arial"/>
          <w:sz w:val="22"/>
          <w:szCs w:val="22"/>
        </w:rPr>
        <w:t xml:space="preserve"> bezpečnostních sborů</w:t>
      </w:r>
      <w:r w:rsidR="005D7DCE">
        <w:rPr>
          <w:rFonts w:ascii="Arial" w:hAnsi="Arial" w:cs="Arial"/>
          <w:sz w:val="22"/>
          <w:szCs w:val="22"/>
        </w:rPr>
        <w:t xml:space="preserve"> Domažlice, z.s.</w:t>
      </w:r>
      <w:r w:rsidR="00B95287" w:rsidRPr="001F612E">
        <w:rPr>
          <w:rFonts w:ascii="Arial" w:hAnsi="Arial" w:cs="Arial"/>
          <w:sz w:val="22"/>
          <w:szCs w:val="22"/>
        </w:rPr>
        <w:t>,</w:t>
      </w:r>
      <w:r w:rsidR="001719F8" w:rsidRPr="001F612E">
        <w:rPr>
          <w:rFonts w:ascii="Arial" w:hAnsi="Arial" w:cs="Arial"/>
          <w:sz w:val="22"/>
          <w:szCs w:val="22"/>
        </w:rPr>
        <w:t xml:space="preserve"> </w:t>
      </w:r>
      <w:r w:rsidR="005B436B" w:rsidRPr="001F612E">
        <w:rPr>
          <w:rFonts w:ascii="Arial" w:hAnsi="Arial" w:cs="Arial"/>
          <w:sz w:val="22"/>
          <w:szCs w:val="22"/>
        </w:rPr>
        <w:t>za účelem evidence členské základny</w:t>
      </w:r>
      <w:r w:rsidR="00B95287" w:rsidRPr="001F612E">
        <w:rPr>
          <w:rFonts w:ascii="Arial" w:hAnsi="Arial" w:cs="Arial"/>
          <w:sz w:val="22"/>
          <w:szCs w:val="22"/>
        </w:rPr>
        <w:t>,</w:t>
      </w:r>
      <w:r w:rsidR="005B436B" w:rsidRPr="001F612E">
        <w:rPr>
          <w:rFonts w:ascii="Arial" w:hAnsi="Arial" w:cs="Arial"/>
          <w:sz w:val="22"/>
          <w:szCs w:val="22"/>
        </w:rPr>
        <w:t xml:space="preserve"> </w:t>
      </w:r>
      <w:r w:rsidR="0063163C" w:rsidRPr="001F612E">
        <w:rPr>
          <w:rFonts w:ascii="Arial" w:hAnsi="Arial" w:cs="Arial"/>
          <w:sz w:val="22"/>
          <w:szCs w:val="22"/>
        </w:rPr>
        <w:t>souhla</w:t>
      </w:r>
      <w:r w:rsidR="0085051A">
        <w:rPr>
          <w:rFonts w:ascii="Arial" w:hAnsi="Arial" w:cs="Arial"/>
          <w:sz w:val="22"/>
          <w:szCs w:val="22"/>
        </w:rPr>
        <w:t>s se zpracováním osobních údajů ve smyslu z</w:t>
      </w:r>
      <w:bookmarkStart w:id="0" w:name="_GoBack"/>
      <w:bookmarkEnd w:id="0"/>
      <w:r w:rsidR="0085051A">
        <w:rPr>
          <w:rFonts w:ascii="Arial" w:hAnsi="Arial" w:cs="Arial"/>
          <w:sz w:val="22"/>
          <w:szCs w:val="22"/>
        </w:rPr>
        <w:t>ák. č. 110/2019 Sb.</w:t>
      </w:r>
    </w:p>
    <w:p w:rsidR="00E13E5E" w:rsidRDefault="00E13E5E" w:rsidP="008D5E5D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D1240" w:rsidRDefault="009D1240" w:rsidP="008D5E5D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DA76D6" w:rsidRPr="00DA76D6" w:rsidTr="00DA76D6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E13E5E" w:rsidRPr="00DA76D6" w:rsidRDefault="00E13E5E" w:rsidP="003B462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22B31">
              <w:rPr>
                <w:rFonts w:ascii="Arial" w:hAnsi="Arial" w:cs="Arial"/>
                <w:sz w:val="22"/>
                <w:szCs w:val="22"/>
              </w:rPr>
              <w:t>Domažlicích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3E5E" w:rsidRPr="00DA76D6" w:rsidRDefault="00AD749B" w:rsidP="005D7DC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</w:t>
            </w:r>
            <w:r w:rsidR="00E13E5E" w:rsidRPr="00DA76D6">
              <w:rPr>
                <w:rFonts w:ascii="Arial" w:hAnsi="Arial" w:cs="Arial"/>
                <w:sz w:val="22"/>
                <w:szCs w:val="22"/>
              </w:rPr>
              <w:t>ne</w:t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DA76D6">
        <w:trPr>
          <w:trHeight w:val="397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3E5E" w:rsidRPr="00DA76D6" w:rsidRDefault="005D7DCE" w:rsidP="009D12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podpis</w:t>
            </w:r>
          </w:p>
        </w:tc>
      </w:tr>
    </w:tbl>
    <w:p w:rsidR="00353652" w:rsidRPr="00E13E5E" w:rsidRDefault="00353652" w:rsidP="008D5E5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787"/>
      </w:tblGrid>
      <w:tr w:rsidR="001719F8" w:rsidRPr="00DA76D6" w:rsidTr="00330FC6">
        <w:trPr>
          <w:trHeight w:val="660"/>
        </w:trPr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Datum vzniku členství</w:t>
            </w:r>
          </w:p>
        </w:tc>
        <w:tc>
          <w:tcPr>
            <w:tcW w:w="47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C6" w:rsidRPr="00DA76D6" w:rsidTr="00330FC6">
        <w:trPr>
          <w:trHeight w:val="660"/>
        </w:trPr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0FC6" w:rsidRPr="00DA76D6" w:rsidRDefault="005D7D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předsedy</w:t>
            </w:r>
          </w:p>
        </w:tc>
        <w:tc>
          <w:tcPr>
            <w:tcW w:w="47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30FC6" w:rsidRPr="00DA76D6" w:rsidRDefault="00330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9F8" w:rsidRPr="00DA76D6" w:rsidTr="00330FC6">
        <w:trPr>
          <w:trHeight w:val="1765"/>
        </w:trPr>
        <w:tc>
          <w:tcPr>
            <w:tcW w:w="4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Razítko:</w:t>
            </w:r>
          </w:p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9F8" w:rsidRPr="00DA76D6" w:rsidRDefault="00171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E5D" w:rsidRPr="006F0A12" w:rsidRDefault="008D5E5D" w:rsidP="001D5CFA">
      <w:pPr>
        <w:tabs>
          <w:tab w:val="left" w:leader="dot" w:pos="5387"/>
          <w:tab w:val="left" w:leader="dot" w:pos="8789"/>
        </w:tabs>
        <w:spacing w:before="20"/>
        <w:rPr>
          <w:rFonts w:ascii="Arial" w:hAnsi="Arial" w:cs="Arial"/>
          <w:i/>
          <w:sz w:val="16"/>
          <w:szCs w:val="22"/>
        </w:rPr>
      </w:pPr>
    </w:p>
    <w:sectPr w:rsidR="008D5E5D" w:rsidRPr="006F0A12" w:rsidSect="003322DA">
      <w:pgSz w:w="11906" w:h="16838"/>
      <w:pgMar w:top="567" w:right="567" w:bottom="567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14" w:rsidRDefault="00CC3514">
      <w:r>
        <w:separator/>
      </w:r>
    </w:p>
  </w:endnote>
  <w:endnote w:type="continuationSeparator" w:id="0">
    <w:p w:rsidR="00CC3514" w:rsidRDefault="00CC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14" w:rsidRDefault="00CC3514">
      <w:r>
        <w:separator/>
      </w:r>
    </w:p>
  </w:footnote>
  <w:footnote w:type="continuationSeparator" w:id="0">
    <w:p w:rsidR="00CC3514" w:rsidRDefault="00CC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CA7"/>
    <w:multiLevelType w:val="singleLevel"/>
    <w:tmpl w:val="DFC04D1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867252"/>
    <w:multiLevelType w:val="hybridMultilevel"/>
    <w:tmpl w:val="4A8EA330"/>
    <w:lvl w:ilvl="0" w:tplc="4EF2E89C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9C4F9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FD2D70"/>
    <w:multiLevelType w:val="hybridMultilevel"/>
    <w:tmpl w:val="9CE2225A"/>
    <w:lvl w:ilvl="0" w:tplc="8C540C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6C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9C66C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FF"/>
    <w:rsid w:val="00003385"/>
    <w:rsid w:val="00024A2B"/>
    <w:rsid w:val="00026B1B"/>
    <w:rsid w:val="00064A40"/>
    <w:rsid w:val="00075A1C"/>
    <w:rsid w:val="000C666E"/>
    <w:rsid w:val="000E4383"/>
    <w:rsid w:val="00100C1F"/>
    <w:rsid w:val="00122B88"/>
    <w:rsid w:val="00127BFE"/>
    <w:rsid w:val="001672E6"/>
    <w:rsid w:val="001719F8"/>
    <w:rsid w:val="001D1C97"/>
    <w:rsid w:val="001D5CFA"/>
    <w:rsid w:val="001F168A"/>
    <w:rsid w:val="001F612E"/>
    <w:rsid w:val="00216A33"/>
    <w:rsid w:val="00257FD4"/>
    <w:rsid w:val="00275EA9"/>
    <w:rsid w:val="00296126"/>
    <w:rsid w:val="002B35BC"/>
    <w:rsid w:val="002B3BDA"/>
    <w:rsid w:val="002C3112"/>
    <w:rsid w:val="002E644C"/>
    <w:rsid w:val="00330FC6"/>
    <w:rsid w:val="003322DA"/>
    <w:rsid w:val="003400E9"/>
    <w:rsid w:val="00353652"/>
    <w:rsid w:val="00384DF6"/>
    <w:rsid w:val="00386092"/>
    <w:rsid w:val="003A0D29"/>
    <w:rsid w:val="003A7DFC"/>
    <w:rsid w:val="003B462E"/>
    <w:rsid w:val="003D6BC9"/>
    <w:rsid w:val="003E77EF"/>
    <w:rsid w:val="0041233A"/>
    <w:rsid w:val="00426DA8"/>
    <w:rsid w:val="00427B74"/>
    <w:rsid w:val="00441DB7"/>
    <w:rsid w:val="00444659"/>
    <w:rsid w:val="004D052E"/>
    <w:rsid w:val="004D26A2"/>
    <w:rsid w:val="00556AC7"/>
    <w:rsid w:val="00583D61"/>
    <w:rsid w:val="005B436B"/>
    <w:rsid w:val="005C0B73"/>
    <w:rsid w:val="005C7E55"/>
    <w:rsid w:val="005D7DCE"/>
    <w:rsid w:val="00607319"/>
    <w:rsid w:val="00614BA8"/>
    <w:rsid w:val="0063163C"/>
    <w:rsid w:val="006B2237"/>
    <w:rsid w:val="006B70E9"/>
    <w:rsid w:val="006D1690"/>
    <w:rsid w:val="006E43DC"/>
    <w:rsid w:val="006F0A12"/>
    <w:rsid w:val="006F49E6"/>
    <w:rsid w:val="00760BC6"/>
    <w:rsid w:val="00790736"/>
    <w:rsid w:val="00791752"/>
    <w:rsid w:val="007A2F4D"/>
    <w:rsid w:val="007B3545"/>
    <w:rsid w:val="007C2E2A"/>
    <w:rsid w:val="007F70D1"/>
    <w:rsid w:val="0085051A"/>
    <w:rsid w:val="008529D6"/>
    <w:rsid w:val="008662E6"/>
    <w:rsid w:val="008C58AC"/>
    <w:rsid w:val="008D5E5D"/>
    <w:rsid w:val="009B3CF6"/>
    <w:rsid w:val="009D1240"/>
    <w:rsid w:val="009F367A"/>
    <w:rsid w:val="00A115BD"/>
    <w:rsid w:val="00A11A7D"/>
    <w:rsid w:val="00A154D8"/>
    <w:rsid w:val="00A62D29"/>
    <w:rsid w:val="00A64AA6"/>
    <w:rsid w:val="00A84069"/>
    <w:rsid w:val="00AB4904"/>
    <w:rsid w:val="00AD295C"/>
    <w:rsid w:val="00AD6B11"/>
    <w:rsid w:val="00AD749B"/>
    <w:rsid w:val="00AE79D4"/>
    <w:rsid w:val="00B02286"/>
    <w:rsid w:val="00B22D80"/>
    <w:rsid w:val="00B54F5A"/>
    <w:rsid w:val="00B66888"/>
    <w:rsid w:val="00B95287"/>
    <w:rsid w:val="00B96E04"/>
    <w:rsid w:val="00BA6E8C"/>
    <w:rsid w:val="00BD36C5"/>
    <w:rsid w:val="00C17C59"/>
    <w:rsid w:val="00C45851"/>
    <w:rsid w:val="00C76996"/>
    <w:rsid w:val="00CB1F97"/>
    <w:rsid w:val="00CC3514"/>
    <w:rsid w:val="00CC5318"/>
    <w:rsid w:val="00CD14AE"/>
    <w:rsid w:val="00CE0CD3"/>
    <w:rsid w:val="00CE5B3F"/>
    <w:rsid w:val="00CF3910"/>
    <w:rsid w:val="00CF61CF"/>
    <w:rsid w:val="00D0507E"/>
    <w:rsid w:val="00D4096F"/>
    <w:rsid w:val="00D44695"/>
    <w:rsid w:val="00D717DE"/>
    <w:rsid w:val="00DA76D6"/>
    <w:rsid w:val="00DC26E7"/>
    <w:rsid w:val="00E11930"/>
    <w:rsid w:val="00E13E5E"/>
    <w:rsid w:val="00E22B31"/>
    <w:rsid w:val="00E34467"/>
    <w:rsid w:val="00E36F2A"/>
    <w:rsid w:val="00E56E2A"/>
    <w:rsid w:val="00E80B88"/>
    <w:rsid w:val="00EC10EE"/>
    <w:rsid w:val="00ED7D60"/>
    <w:rsid w:val="00EE08FF"/>
    <w:rsid w:val="00EE3E3F"/>
    <w:rsid w:val="00F01339"/>
    <w:rsid w:val="00F02126"/>
    <w:rsid w:val="00F21C50"/>
    <w:rsid w:val="00F249F0"/>
    <w:rsid w:val="00F26E1C"/>
    <w:rsid w:val="00F66FF4"/>
    <w:rsid w:val="00F77440"/>
    <w:rsid w:val="00F92274"/>
    <w:rsid w:val="00FA31E1"/>
    <w:rsid w:val="00FA4B94"/>
    <w:rsid w:val="00FB1D22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611360"/>
  <w15:chartTrackingRefBased/>
  <w15:docId w15:val="{04970C8C-326C-4B03-8CE4-398FFCD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112"/>
  </w:style>
  <w:style w:type="paragraph" w:styleId="Nadpis1">
    <w:name w:val="heading 1"/>
    <w:basedOn w:val="Normln"/>
    <w:next w:val="Normln"/>
    <w:qFormat/>
    <w:rsid w:val="002C311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2C3112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8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8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163C"/>
  </w:style>
  <w:style w:type="paragraph" w:styleId="Normlnweb">
    <w:name w:val="Normal (Web)"/>
    <w:basedOn w:val="Normln"/>
    <w:rsid w:val="008529D6"/>
    <w:pPr>
      <w:widowControl w:val="0"/>
      <w:spacing w:before="100" w:after="100"/>
    </w:pPr>
    <w:rPr>
      <w:sz w:val="24"/>
    </w:rPr>
  </w:style>
  <w:style w:type="table" w:styleId="Mkatabulky">
    <w:name w:val="Table Grid"/>
    <w:basedOn w:val="Normlntabulka"/>
    <w:rsid w:val="00FA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E13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pp\Documents\NOS\p&#345;ihl&#225;&#353;ka%20do%20na&#353;&#237;%20Z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C2A0-D450-41E6-9E21-521ED64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naší ZO</Template>
  <TotalTime>44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MV ČR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KR Plzeňského kraje</dc:creator>
  <cp:keywords/>
  <cp:lastModifiedBy>HEJDA Petr</cp:lastModifiedBy>
  <cp:revision>9</cp:revision>
  <cp:lastPrinted>2020-10-16T05:31:00Z</cp:lastPrinted>
  <dcterms:created xsi:type="dcterms:W3CDTF">2018-11-06T08:02:00Z</dcterms:created>
  <dcterms:modified xsi:type="dcterms:W3CDTF">2020-10-16T05:31:00Z</dcterms:modified>
</cp:coreProperties>
</file>